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C85AFA" w:rsidP="0078197D">
      <w:pPr>
        <w:jc w:val="center"/>
        <w:rPr>
          <w:lang w:val="en-US"/>
        </w:rPr>
      </w:pPr>
      <w:r w:rsidRPr="00BA0B10">
        <w:rPr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6C" w:rsidRDefault="002F7E6C" w:rsidP="002F7E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МЕСТНАЯ АДМИНИСТРАЦИЯ</w:t>
      </w:r>
    </w:p>
    <w:p w:rsidR="002F7E6C" w:rsidRDefault="0078197D" w:rsidP="002F7E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197D">
        <w:rPr>
          <w:rFonts w:ascii="Times New Roman" w:hAnsi="Times New Roman"/>
          <w:b/>
          <w:sz w:val="26"/>
          <w:szCs w:val="26"/>
        </w:rPr>
        <w:t>ВНУТРИГОРОДС</w:t>
      </w:r>
      <w:r w:rsidR="002F7E6C">
        <w:rPr>
          <w:rFonts w:ascii="Times New Roman" w:hAnsi="Times New Roman"/>
          <w:b/>
          <w:sz w:val="26"/>
          <w:szCs w:val="26"/>
        </w:rPr>
        <w:t>КОГО МУНИЦИПАЛЬНОГО ОБРАЗОВАНИЯ</w:t>
      </w:r>
    </w:p>
    <w:p w:rsidR="002F7E6C" w:rsidRDefault="0078197D" w:rsidP="002F7E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197D">
        <w:rPr>
          <w:rFonts w:ascii="Times New Roman" w:hAnsi="Times New Roman"/>
          <w:b/>
          <w:sz w:val="26"/>
          <w:szCs w:val="26"/>
        </w:rPr>
        <w:t>САНКТ-ПЕТЕРБУРГА  МУН</w:t>
      </w:r>
      <w:r w:rsidR="002F7E6C">
        <w:rPr>
          <w:rFonts w:ascii="Times New Roman" w:hAnsi="Times New Roman"/>
          <w:b/>
          <w:sz w:val="26"/>
          <w:szCs w:val="26"/>
        </w:rPr>
        <w:t>ИЦИПАЛЬНЫЙ ОКРУГ ВАСИЛЬЕВСКИЙ</w:t>
      </w:r>
    </w:p>
    <w:p w:rsidR="0078197D" w:rsidRPr="0078197D" w:rsidRDefault="00762133" w:rsidP="00762133">
      <w:pPr>
        <w:ind w:right="-28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</w:t>
      </w:r>
      <w:r w:rsidR="00A67DA0">
        <w:rPr>
          <w:rFonts w:ascii="Times New Roman" w:hAnsi="Times New Roman"/>
          <w:b/>
          <w:sz w:val="26"/>
          <w:szCs w:val="26"/>
        </w:rPr>
        <w:t>____________________________________</w:t>
      </w:r>
    </w:p>
    <w:p w:rsidR="0078197D" w:rsidRDefault="00D511D5" w:rsidP="00781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</w:t>
      </w:r>
      <w:r w:rsidR="00DD6D80">
        <w:rPr>
          <w:rFonts w:ascii="Times New Roman" w:hAnsi="Times New Roman"/>
          <w:b/>
          <w:sz w:val="32"/>
          <w:szCs w:val="32"/>
        </w:rPr>
        <w:t>Е</w:t>
      </w:r>
      <w:r w:rsidR="00E40D5B">
        <w:rPr>
          <w:rFonts w:ascii="Times New Roman" w:hAnsi="Times New Roman"/>
          <w:b/>
          <w:sz w:val="32"/>
          <w:szCs w:val="32"/>
        </w:rPr>
        <w:t xml:space="preserve">  </w:t>
      </w:r>
    </w:p>
    <w:p w:rsidR="00BC17A1" w:rsidRPr="00BC17A1" w:rsidRDefault="006B21F9" w:rsidP="00762133">
      <w:pPr>
        <w:widowControl w:val="0"/>
        <w:autoSpaceDE w:val="0"/>
        <w:autoSpaceDN w:val="0"/>
        <w:adjustRightInd w:val="0"/>
        <w:spacing w:after="0" w:line="321" w:lineRule="exact"/>
        <w:ind w:left="-284" w:right="-285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 » </w:t>
      </w:r>
      <w:r w:rsidR="00C27B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июля </w:t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C27B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62133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6B48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762133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17A1" w:rsidRPr="00C848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6B21F9" w:rsidRPr="006B21F9" w:rsidRDefault="006B21F9" w:rsidP="006B2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i/>
          <w:sz w:val="20"/>
          <w:szCs w:val="20"/>
        </w:rPr>
      </w:pPr>
      <w:r w:rsidRPr="006B21F9">
        <w:rPr>
          <w:rFonts w:ascii="Times New Roman" w:hAnsi="Times New Roman"/>
          <w:b/>
          <w:bCs/>
          <w:i/>
          <w:sz w:val="20"/>
          <w:szCs w:val="20"/>
        </w:rPr>
        <w:t xml:space="preserve">О внесении изменений в постановление </w:t>
      </w:r>
    </w:p>
    <w:p w:rsidR="006B21F9" w:rsidRPr="006B21F9" w:rsidRDefault="006B21F9" w:rsidP="006B2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i/>
          <w:sz w:val="20"/>
          <w:szCs w:val="20"/>
        </w:rPr>
      </w:pPr>
      <w:r w:rsidRPr="006B21F9">
        <w:rPr>
          <w:rFonts w:ascii="Times New Roman" w:hAnsi="Times New Roman"/>
          <w:b/>
          <w:bCs/>
          <w:i/>
          <w:sz w:val="20"/>
          <w:szCs w:val="20"/>
        </w:rPr>
        <w:t>местной администрации МО Васильевский № П-</w:t>
      </w:r>
      <w:r w:rsidR="00C73344">
        <w:rPr>
          <w:rFonts w:ascii="Times New Roman" w:hAnsi="Times New Roman"/>
          <w:b/>
          <w:bCs/>
          <w:i/>
          <w:sz w:val="20"/>
          <w:szCs w:val="20"/>
        </w:rPr>
        <w:t>80 от 3</w:t>
      </w:r>
      <w:r w:rsidRPr="006B21F9">
        <w:rPr>
          <w:rFonts w:ascii="Times New Roman" w:hAnsi="Times New Roman"/>
          <w:b/>
          <w:bCs/>
          <w:i/>
          <w:sz w:val="20"/>
          <w:szCs w:val="20"/>
        </w:rPr>
        <w:t>0.09.201</w:t>
      </w:r>
      <w:r w:rsidR="00C73344">
        <w:rPr>
          <w:rFonts w:ascii="Times New Roman" w:hAnsi="Times New Roman"/>
          <w:b/>
          <w:bCs/>
          <w:i/>
          <w:sz w:val="20"/>
          <w:szCs w:val="20"/>
        </w:rPr>
        <w:t>6</w:t>
      </w:r>
    </w:p>
    <w:p w:rsidR="007069AD" w:rsidRPr="006B21F9" w:rsidRDefault="006B21F9" w:rsidP="006B21F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B21F9">
        <w:rPr>
          <w:rFonts w:ascii="Times New Roman" w:hAnsi="Times New Roman"/>
          <w:b/>
          <w:bCs/>
          <w:i/>
          <w:sz w:val="20"/>
          <w:szCs w:val="20"/>
        </w:rPr>
        <w:t>«Об утверждении</w:t>
      </w:r>
      <w:r w:rsidRPr="006B21F9">
        <w:rPr>
          <w:rFonts w:ascii="Times New Roman" w:eastAsia="MS Mincho" w:hAnsi="Times New Roman"/>
          <w:b/>
          <w:bCs/>
          <w:i/>
          <w:sz w:val="20"/>
          <w:szCs w:val="20"/>
          <w:lang w:eastAsia="ru-RU"/>
        </w:rPr>
        <w:t xml:space="preserve"> Положения о</w:t>
      </w:r>
      <w:r w:rsidR="007069AD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б участии</w:t>
      </w:r>
      <w:r w:rsidR="00B71304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в организации </w:t>
      </w:r>
      <w:r w:rsidR="005C712D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B71304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и финансировании</w:t>
      </w:r>
      <w:r w:rsidR="007069AD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проведения о</w:t>
      </w:r>
      <w:r w:rsidR="00B71304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плачиваемых </w:t>
      </w:r>
      <w:r w:rsidR="005C712D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B71304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общественных работ</w:t>
      </w:r>
      <w:r w:rsidR="0007781D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,</w:t>
      </w:r>
      <w:r w:rsidR="00B71304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="007069AD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временного трудоустройства несовершеннолетних</w:t>
      </w:r>
      <w:r w:rsidR="005C712D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</w:t>
      </w:r>
      <w:r w:rsidR="007069AD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в возрасте от 14 до 18 лет в свободное от учебы время, </w:t>
      </w:r>
      <w:r w:rsidR="005C712D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7069AD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безработных граждан, испытывающих трудности в поиске работы, </w:t>
      </w:r>
      <w:r w:rsidR="005C712D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</w:t>
      </w:r>
      <w:r w:rsidR="007069AD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безработных граждан в возрасте от 18 до 20 лет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,</w:t>
      </w:r>
      <w:r w:rsidR="007069AD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="00762133" w:rsidRPr="006B21F9">
        <w:rPr>
          <w:rFonts w:ascii="Times New Roman" w:hAnsi="Times New Roman"/>
          <w:b/>
          <w:i/>
          <w:sz w:val="20"/>
          <w:szCs w:val="20"/>
        </w:rPr>
        <w:t xml:space="preserve">имеющих </w:t>
      </w:r>
      <w:r w:rsidR="005C712D" w:rsidRPr="006B21F9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</w:t>
      </w:r>
      <w:r w:rsidR="00762133" w:rsidRPr="006B21F9">
        <w:rPr>
          <w:rFonts w:ascii="Times New Roman" w:hAnsi="Times New Roman"/>
          <w:b/>
          <w:i/>
          <w:sz w:val="20"/>
          <w:szCs w:val="20"/>
        </w:rPr>
        <w:t>среднее профессиональное образование и ищущих работу впервые</w:t>
      </w:r>
      <w:r w:rsidR="007069AD" w:rsidRPr="006B21F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</w:t>
      </w:r>
    </w:p>
    <w:p w:rsidR="006B21F9" w:rsidRDefault="006B21F9" w:rsidP="007621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069AD" w:rsidRPr="007069AD" w:rsidRDefault="007069AD" w:rsidP="007621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В</w:t>
      </w: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</w:t>
      </w:r>
      <w:r w:rsidR="000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69AD">
        <w:rPr>
          <w:rFonts w:ascii="Times New Roman" w:eastAsia="Arial" w:hAnsi="Times New Roman" w:cs="Arial"/>
          <w:sz w:val="24"/>
          <w:szCs w:val="24"/>
          <w:lang w:eastAsia="ru-RU"/>
        </w:rPr>
        <w:t xml:space="preserve">аконом,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069AD">
        <w:rPr>
          <w:rFonts w:ascii="Times New Roman" w:eastAsia="Arial" w:hAnsi="Times New Roman" w:cs="Arial"/>
          <w:sz w:val="24"/>
          <w:szCs w:val="24"/>
          <w:lang w:eastAsia="ru-RU"/>
        </w:rPr>
        <w:t xml:space="preserve">,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Законом Санкт-Петербурга «Об организации местного самоуправления  в  Санкт-Пет</w:t>
      </w:r>
      <w:r w:rsidR="00B71304">
        <w:rPr>
          <w:rFonts w:ascii="Times New Roman" w:eastAsia="Times New Roman" w:hAnsi="Times New Roman"/>
          <w:sz w:val="24"/>
          <w:szCs w:val="24"/>
          <w:lang w:eastAsia="ru-RU"/>
        </w:rPr>
        <w:t>ербурге» от 23.09.2009 № 420-79</w:t>
      </w: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, </w:t>
      </w:r>
      <w:r w:rsidR="006B21F9" w:rsidRPr="007069AD">
        <w:rPr>
          <w:rFonts w:ascii="Times New Roman" w:eastAsia="Arial" w:hAnsi="Times New Roman" w:cs="Arial"/>
          <w:sz w:val="24"/>
          <w:szCs w:val="24"/>
          <w:lang w:eastAsia="ru-RU"/>
        </w:rPr>
        <w:t>Российской Федерации от 19.04.1991 №1032-1 «О занятости населения в Российской Федерации»</w:t>
      </w:r>
      <w:r w:rsidR="006B21F9">
        <w:rPr>
          <w:rFonts w:ascii="Times New Roman" w:eastAsia="Arial" w:hAnsi="Times New Roman" w:cs="Arial"/>
          <w:sz w:val="24"/>
          <w:szCs w:val="24"/>
          <w:lang w:eastAsia="ru-RU"/>
        </w:rPr>
        <w:t xml:space="preserve">, </w:t>
      </w:r>
      <w:r w:rsidRPr="007069AD">
        <w:rPr>
          <w:rFonts w:ascii="Times New Roman" w:eastAsia="MS Mincho" w:hAnsi="Times New Roman"/>
          <w:sz w:val="24"/>
          <w:szCs w:val="24"/>
          <w:lang w:eastAsia="ru-RU"/>
        </w:rPr>
        <w:t>Уставом внутригородского муниципального образования Санкт-Петербурга муниципальный округ Васильевский,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местная администрация внутригородского муниципального образования Санкт-Петербурга муниципальный округ Васильевский, </w:t>
      </w:r>
    </w:p>
    <w:p w:rsidR="007069AD" w:rsidRPr="007069AD" w:rsidRDefault="007069AD" w:rsidP="0076213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284" w:right="-285" w:firstLine="284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7069AD" w:rsidRPr="007069AD" w:rsidRDefault="007069AD" w:rsidP="00762133">
      <w:pPr>
        <w:widowControl w:val="0"/>
        <w:autoSpaceDE w:val="0"/>
        <w:autoSpaceDN w:val="0"/>
        <w:adjustRightInd w:val="0"/>
        <w:spacing w:after="0" w:line="2" w:lineRule="exact"/>
        <w:ind w:left="-284" w:right="-285" w:firstLine="284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7069AD" w:rsidRPr="007069AD" w:rsidRDefault="007069AD" w:rsidP="00C27B9E">
      <w:pPr>
        <w:widowControl w:val="0"/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069AD">
        <w:rPr>
          <w:rFonts w:ascii="Times New Roman" w:eastAsia="MS Mincho" w:hAnsi="Times New Roman"/>
          <w:b/>
          <w:sz w:val="24"/>
          <w:szCs w:val="24"/>
          <w:lang w:eastAsia="ru-RU"/>
        </w:rPr>
        <w:t>ПОСТАНОВЛЯЕТ:</w:t>
      </w:r>
    </w:p>
    <w:p w:rsidR="006B21F9" w:rsidRPr="00C27B9E" w:rsidRDefault="006B21F9" w:rsidP="006B21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284" w:firstLine="357"/>
        <w:jc w:val="both"/>
        <w:rPr>
          <w:rFonts w:ascii="Times New Roman" w:hAnsi="Times New Roman"/>
          <w:sz w:val="24"/>
          <w:szCs w:val="24"/>
        </w:rPr>
      </w:pPr>
      <w:r w:rsidRPr="00C27B9E">
        <w:rPr>
          <w:rFonts w:ascii="Times New Roman" w:eastAsia="Times New Roman" w:hAnsi="Times New Roman"/>
          <w:bCs/>
          <w:sz w:val="24"/>
          <w:szCs w:val="24"/>
          <w:lang w:eastAsia="ru-RU"/>
        </w:rPr>
        <w:t>Внести изменения в постановление местной администрации МО Васильевский №</w:t>
      </w:r>
      <w:r w:rsidRPr="00C27B9E">
        <w:t> </w:t>
      </w:r>
      <w:r w:rsidRPr="00C27B9E">
        <w:rPr>
          <w:rFonts w:ascii="Times New Roman" w:eastAsia="Times New Roman" w:hAnsi="Times New Roman"/>
          <w:bCs/>
          <w:sz w:val="24"/>
          <w:szCs w:val="24"/>
          <w:lang w:eastAsia="ru-RU"/>
        </w:rPr>
        <w:t>П-80 от 30.09.2016 «Об утверждении Положения</w:t>
      </w:r>
      <w:r w:rsidRPr="00C27B9E">
        <w:rPr>
          <w:rFonts w:ascii="Times New Roman" w:eastAsia="MS Mincho" w:hAnsi="Times New Roman"/>
          <w:sz w:val="24"/>
          <w:szCs w:val="24"/>
          <w:lang w:eastAsia="ru-RU"/>
        </w:rPr>
        <w:t xml:space="preserve"> о</w:t>
      </w:r>
      <w:r w:rsidRPr="00C27B9E">
        <w:rPr>
          <w:rFonts w:ascii="Times New Roman" w:eastAsia="Times New Roman" w:hAnsi="Times New Roman"/>
          <w:sz w:val="24"/>
          <w:szCs w:val="24"/>
          <w:lang w:eastAsia="ru-RU"/>
        </w:rPr>
        <w:t xml:space="preserve">б участии в организации и финансировании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</w:t>
      </w:r>
      <w:r w:rsidRPr="00C27B9E">
        <w:rPr>
          <w:rFonts w:ascii="Times New Roman" w:hAnsi="Times New Roman"/>
          <w:sz w:val="24"/>
          <w:szCs w:val="24"/>
        </w:rPr>
        <w:t>имеющих среднее профессиональное образование и ищущих работу впервые</w:t>
      </w:r>
      <w:r w:rsidRPr="00C27B9E">
        <w:rPr>
          <w:rFonts w:ascii="Times New Roman" w:eastAsia="MS Mincho" w:hAnsi="Times New Roman"/>
          <w:sz w:val="24"/>
          <w:szCs w:val="24"/>
          <w:lang w:eastAsia="ru-RU"/>
        </w:rPr>
        <w:t>»</w:t>
      </w:r>
      <w:r w:rsidRPr="00C27B9E">
        <w:rPr>
          <w:rFonts w:ascii="Times New Roman" w:hAnsi="Times New Roman"/>
          <w:bCs/>
          <w:sz w:val="24"/>
          <w:szCs w:val="24"/>
        </w:rPr>
        <w:t xml:space="preserve"> (далее - Положение):</w:t>
      </w:r>
    </w:p>
    <w:p w:rsidR="007069AD" w:rsidRPr="00C27B9E" w:rsidRDefault="006B21F9" w:rsidP="00C27B9E">
      <w:pPr>
        <w:widowControl w:val="0"/>
        <w:autoSpaceDE w:val="0"/>
        <w:autoSpaceDN w:val="0"/>
        <w:adjustRightInd w:val="0"/>
        <w:spacing w:line="240" w:lineRule="auto"/>
        <w:ind w:left="-284" w:firstLine="357"/>
        <w:rPr>
          <w:rFonts w:ascii="Times New Roman" w:hAnsi="Times New Roman"/>
          <w:sz w:val="24"/>
          <w:szCs w:val="24"/>
        </w:rPr>
      </w:pPr>
      <w:r w:rsidRPr="00C27B9E">
        <w:rPr>
          <w:rFonts w:ascii="Times New Roman" w:hAnsi="Times New Roman"/>
          <w:sz w:val="24"/>
          <w:szCs w:val="24"/>
        </w:rPr>
        <w:t>- изложить наименование Положения в следующей редакции: «О</w:t>
      </w:r>
      <w:r w:rsidRPr="00C27B9E">
        <w:rPr>
          <w:rFonts w:ascii="Times New Roman" w:eastAsia="Times New Roman" w:hAnsi="Times New Roman"/>
          <w:sz w:val="24"/>
          <w:szCs w:val="24"/>
          <w:lang w:eastAsia="ru-RU"/>
        </w:rPr>
        <w:t xml:space="preserve">б участии в организации и финансировании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</w:t>
      </w:r>
      <w:r w:rsidRPr="00C27B9E">
        <w:rPr>
          <w:rFonts w:ascii="Times New Roman" w:hAnsi="Times New Roman"/>
          <w:sz w:val="24"/>
          <w:szCs w:val="24"/>
        </w:rPr>
        <w:t>имеющих среднее профессиональное образование и ищущих работу впервые</w:t>
      </w:r>
      <w:r w:rsidR="00286729" w:rsidRPr="00C27B9E">
        <w:rPr>
          <w:rFonts w:ascii="Times New Roman" w:hAnsi="Times New Roman"/>
          <w:sz w:val="24"/>
          <w:szCs w:val="24"/>
        </w:rPr>
        <w:t>, ярмарок вакансий и учебных рабочих мест</w:t>
      </w:r>
      <w:r w:rsidR="00C27B9E" w:rsidRPr="00C27B9E">
        <w:rPr>
          <w:rFonts w:ascii="Times New Roman" w:hAnsi="Times New Roman"/>
          <w:sz w:val="24"/>
          <w:szCs w:val="24"/>
        </w:rPr>
        <w:t xml:space="preserve">» и утвердить его в </w:t>
      </w:r>
      <w:r w:rsidRPr="00C27B9E">
        <w:rPr>
          <w:rFonts w:ascii="Times New Roman" w:eastAsiaTheme="minorEastAsia" w:hAnsi="Times New Roman"/>
          <w:sz w:val="24"/>
          <w:szCs w:val="24"/>
          <w:lang w:eastAsia="ru-RU"/>
        </w:rPr>
        <w:t>новой редакции согласно Приложению № 1 к настоящему</w:t>
      </w:r>
      <w:r w:rsidR="00C27B9E" w:rsidRPr="00C27B9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27B9E">
        <w:rPr>
          <w:rFonts w:ascii="Times New Roman" w:eastAsiaTheme="minorEastAsia" w:hAnsi="Times New Roman"/>
          <w:sz w:val="24"/>
          <w:szCs w:val="24"/>
          <w:lang w:eastAsia="ru-RU"/>
        </w:rPr>
        <w:t>постановлению.</w:t>
      </w:r>
      <w:r w:rsidR="00C27B9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2. </w:t>
      </w:r>
      <w:r w:rsidR="00C27B9E">
        <w:rPr>
          <w:rFonts w:ascii="Times New Roman" w:eastAsia="MS Mincho" w:hAnsi="Times New Roman"/>
          <w:sz w:val="24"/>
          <w:szCs w:val="24"/>
          <w:lang w:eastAsia="ru-RU"/>
        </w:rPr>
        <w:t>Настоящее П</w:t>
      </w:r>
      <w:r w:rsidR="007069AD" w:rsidRPr="006B21F9">
        <w:rPr>
          <w:rFonts w:ascii="Times New Roman" w:eastAsia="MS Mincho" w:hAnsi="Times New Roman"/>
          <w:sz w:val="24"/>
          <w:szCs w:val="24"/>
          <w:lang w:eastAsia="ru-RU"/>
        </w:rPr>
        <w:t>остановление  вступает в силу со дня, следующего за днем официального опубликования в средствах массовой информации в газете «Му</w:t>
      </w:r>
      <w:r w:rsidR="007B5C9F">
        <w:rPr>
          <w:rFonts w:ascii="Times New Roman" w:eastAsia="MS Mincho" w:hAnsi="Times New Roman"/>
          <w:sz w:val="24"/>
          <w:szCs w:val="24"/>
          <w:lang w:eastAsia="ru-RU"/>
        </w:rPr>
        <w:t>ниципальный вестник округа № </w:t>
      </w:r>
      <w:r w:rsidR="00B71304" w:rsidRPr="006B21F9">
        <w:rPr>
          <w:rFonts w:ascii="Times New Roman" w:eastAsia="MS Mincho" w:hAnsi="Times New Roman"/>
          <w:sz w:val="24"/>
          <w:szCs w:val="24"/>
          <w:lang w:eastAsia="ru-RU"/>
        </w:rPr>
        <w:t>8».</w:t>
      </w:r>
      <w:r w:rsidR="00C27B9E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3. </w:t>
      </w:r>
      <w:r w:rsidR="007069AD" w:rsidRPr="007069AD">
        <w:rPr>
          <w:rFonts w:ascii="Times New Roman" w:eastAsia="MS Mincho" w:hAnsi="Times New Roman"/>
          <w:sz w:val="24"/>
          <w:szCs w:val="24"/>
          <w:lang w:eastAsia="ru-RU"/>
        </w:rPr>
        <w:t xml:space="preserve">Опубликовать настоящее постановление в установленном порядке и разместить на официальном сайте внутригородского муниципального образования Санкт-Петербурга муниципальный округ Васильевский </w:t>
      </w:r>
      <w:hyperlink r:id="rId9" w:history="1">
        <w:r w:rsidR="007069AD" w:rsidRPr="007069A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www.msmov.spb.ru</w:t>
        </w:r>
      </w:hyperlink>
      <w:r w:rsidR="00B71304"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>.</w:t>
      </w:r>
      <w:r w:rsidR="00C27B9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4. </w:t>
      </w:r>
      <w:r w:rsidR="007069AD" w:rsidRPr="007069AD">
        <w:rPr>
          <w:rFonts w:ascii="Times New Roman" w:eastAsia="MS Mincho" w:hAnsi="Times New Roman"/>
          <w:sz w:val="24"/>
          <w:szCs w:val="24"/>
          <w:lang w:eastAsia="ru-RU"/>
        </w:rPr>
        <w:t xml:space="preserve">Контроль за выполнением данного постановления </w:t>
      </w:r>
      <w:r w:rsidR="007069AD">
        <w:rPr>
          <w:rFonts w:ascii="Times New Roman" w:eastAsia="MS Mincho" w:hAnsi="Times New Roman"/>
          <w:sz w:val="24"/>
          <w:szCs w:val="24"/>
          <w:lang w:eastAsia="ru-RU"/>
        </w:rPr>
        <w:t>оставляю за собой.</w:t>
      </w:r>
    </w:p>
    <w:p w:rsidR="007069AD" w:rsidRPr="007069AD" w:rsidRDefault="007069AD" w:rsidP="007621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6B21F9" w:rsidRPr="00CE2806" w:rsidRDefault="006B21F9" w:rsidP="006B2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806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местной администрации                                                                                 Д.В. Иванов</w:t>
      </w:r>
    </w:p>
    <w:p w:rsidR="006B21F9" w:rsidRDefault="006B21F9" w:rsidP="00C27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  <w:r w:rsidRPr="00CE2806">
        <w:rPr>
          <w:rFonts w:ascii="Times New Roman" w:eastAsia="Times New Roman" w:hAnsi="Times New Roman"/>
          <w:sz w:val="24"/>
          <w:szCs w:val="24"/>
          <w:lang w:eastAsia="ru-RU"/>
        </w:rPr>
        <w:t>МО Васильевский</w:t>
      </w:r>
    </w:p>
    <w:p w:rsidR="006B21F9" w:rsidRDefault="006B21F9" w:rsidP="00BC1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</w:p>
    <w:p w:rsidR="006B21F9" w:rsidRDefault="006B21F9" w:rsidP="00BC1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</w:p>
    <w:p w:rsidR="006B21F9" w:rsidRDefault="006B21F9" w:rsidP="00BC1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</w:p>
    <w:p w:rsidR="006B4832" w:rsidRDefault="00BC17A1" w:rsidP="00BC1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  <w:r w:rsidRPr="00BC17A1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Приложение </w:t>
      </w:r>
    </w:p>
    <w:p w:rsidR="006B4832" w:rsidRDefault="00BC17A1" w:rsidP="006B48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  <w:r w:rsidRPr="00BC17A1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к Постановлению местной администрации внутригородского муниципального образования Санкт-Петербурга муниципальный округ Васильевский </w:t>
      </w:r>
      <w:r w:rsidR="006B4832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               от </w:t>
      </w:r>
      <w:r w:rsidR="006B21F9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«</w:t>
      </w:r>
      <w:r w:rsidR="00C27B9E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      </w:t>
      </w:r>
      <w:r w:rsidR="006B21F9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»</w:t>
      </w:r>
      <w:r w:rsidR="00762133" w:rsidRPr="0009105F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.</w:t>
      </w:r>
      <w:r w:rsidR="00C27B9E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07</w:t>
      </w:r>
      <w:r w:rsidR="006B21F9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.</w:t>
      </w:r>
      <w:r w:rsidR="00762133" w:rsidRPr="0009105F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201</w:t>
      </w:r>
      <w:r w:rsidR="006B21F9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7</w:t>
      </w:r>
      <w:r w:rsidRPr="0009105F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</w:t>
      </w:r>
      <w:r w:rsidR="006B4832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.  № </w:t>
      </w:r>
      <w:r w:rsidR="006B21F9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ПРОЕКТ</w:t>
      </w:r>
    </w:p>
    <w:p w:rsidR="006B4832" w:rsidRDefault="006B4832" w:rsidP="00BC1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</w:p>
    <w:p w:rsidR="006B4832" w:rsidRDefault="006B4832" w:rsidP="00BC1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</w:p>
    <w:p w:rsidR="00BC17A1" w:rsidRPr="00BC17A1" w:rsidRDefault="00BC17A1" w:rsidP="00BC1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  <w:r w:rsidRPr="00BC17A1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7069AD" w:rsidRPr="007069AD" w:rsidRDefault="007069AD" w:rsidP="00B71304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69AD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ПОЛОЖЕНИЕ</w:t>
      </w:r>
    </w:p>
    <w:p w:rsidR="00762133" w:rsidRDefault="007069AD" w:rsidP="007069AD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b/>
          <w:sz w:val="24"/>
          <w:szCs w:val="24"/>
          <w:lang w:eastAsia="ru-RU"/>
        </w:rPr>
        <w:t>Об участии</w:t>
      </w:r>
      <w:r w:rsidR="00B713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организации и финансировании</w:t>
      </w:r>
      <w:r w:rsidRPr="007069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проведения </w:t>
      </w:r>
      <w:r w:rsidR="00B71304">
        <w:rPr>
          <w:rFonts w:ascii="Times New Roman" w:eastAsia="Times New Roman" w:hAnsi="Times New Roman"/>
          <w:b/>
          <w:sz w:val="24"/>
          <w:szCs w:val="24"/>
          <w:lang w:eastAsia="ru-RU"/>
        </w:rPr>
        <w:t>оплачиваемых общественных работ</w:t>
      </w:r>
      <w:r w:rsidR="0009105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7069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временного трудоустройства несовершеннолетних в возрасте </w:t>
      </w:r>
      <w:r w:rsidR="006B4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7069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14 до 18 лет в свободное от учебы время, безработных граждан, испытывающих трудности в поиске работы, безработных граждан в возрасте от 18 до 20 </w:t>
      </w:r>
      <w:r w:rsidRPr="0009105F">
        <w:rPr>
          <w:rFonts w:ascii="Times New Roman" w:eastAsia="Times New Roman" w:hAnsi="Times New Roman"/>
          <w:b/>
          <w:sz w:val="24"/>
          <w:szCs w:val="24"/>
          <w:lang w:eastAsia="ru-RU"/>
        </w:rPr>
        <w:t>лет</w:t>
      </w:r>
      <w:r w:rsidR="006B21F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0910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62133" w:rsidRPr="0009105F">
        <w:rPr>
          <w:rFonts w:ascii="Times New Roman" w:hAnsi="Times New Roman"/>
          <w:b/>
          <w:sz w:val="24"/>
          <w:szCs w:val="24"/>
        </w:rPr>
        <w:t>имеющих среднее профессиональное образование и ищущих работу впервые</w:t>
      </w:r>
      <w:r w:rsidR="007B5C9F">
        <w:rPr>
          <w:rFonts w:ascii="Times New Roman" w:hAnsi="Times New Roman"/>
          <w:b/>
          <w:sz w:val="24"/>
          <w:szCs w:val="24"/>
        </w:rPr>
        <w:t>,</w:t>
      </w:r>
      <w:r w:rsidR="007B5C9F" w:rsidRPr="007B5C9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B5C9F">
        <w:rPr>
          <w:rFonts w:ascii="Times New Roman" w:hAnsi="Times New Roman"/>
          <w:sz w:val="24"/>
          <w:szCs w:val="24"/>
          <w:highlight w:val="yellow"/>
        </w:rPr>
        <w:t>я</w:t>
      </w:r>
      <w:r w:rsidR="007B5C9F" w:rsidRPr="006B21F9">
        <w:rPr>
          <w:rFonts w:ascii="Times New Roman" w:hAnsi="Times New Roman"/>
          <w:sz w:val="24"/>
          <w:szCs w:val="24"/>
          <w:highlight w:val="yellow"/>
        </w:rPr>
        <w:t>рмарок вакансий и учебных рабочих мест</w:t>
      </w:r>
      <w:r w:rsidR="00762133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</w:p>
    <w:p w:rsidR="007069AD" w:rsidRPr="007069AD" w:rsidRDefault="0017121C" w:rsidP="007069AD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1.</w:t>
      </w:r>
      <w:r w:rsidR="007069AD" w:rsidRPr="007069AD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 Общие положения</w:t>
      </w:r>
    </w:p>
    <w:p w:rsidR="007069AD" w:rsidRPr="007069AD" w:rsidRDefault="007069AD" w:rsidP="007069AD">
      <w:pPr>
        <w:widowControl w:val="0"/>
        <w:numPr>
          <w:ilvl w:val="0"/>
          <w:numId w:val="1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20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="000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69AD">
        <w:rPr>
          <w:rFonts w:ascii="Times New Roman" w:eastAsia="Arial" w:hAnsi="Times New Roman" w:cs="Arial"/>
          <w:sz w:val="24"/>
          <w:szCs w:val="24"/>
          <w:lang w:eastAsia="ru-RU"/>
        </w:rPr>
        <w:t xml:space="preserve">аконом Российской Федерации от 19.04.1991 №1032-1 «О занятости населения в Российской Федерации»,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069AD">
        <w:rPr>
          <w:rFonts w:ascii="Times New Roman" w:eastAsia="Arial" w:hAnsi="Times New Roman" w:cs="Arial"/>
          <w:sz w:val="24"/>
          <w:szCs w:val="24"/>
          <w:lang w:eastAsia="ru-RU"/>
        </w:rPr>
        <w:t xml:space="preserve">,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Законом Санкт-Петербурга «Об организации местного самоуправления  в  Санкт-Пет</w:t>
      </w:r>
      <w:r w:rsidR="00B71304">
        <w:rPr>
          <w:rFonts w:ascii="Times New Roman" w:eastAsia="Times New Roman" w:hAnsi="Times New Roman"/>
          <w:sz w:val="24"/>
          <w:szCs w:val="24"/>
          <w:lang w:eastAsia="ru-RU"/>
        </w:rPr>
        <w:t>ербурге» от 23.09.2009 № 420-79</w:t>
      </w:r>
      <w:r w:rsidRPr="007069AD">
        <w:rPr>
          <w:rFonts w:ascii="Times New Roman" w:eastAsia="Arial" w:hAnsi="Times New Roman" w:cs="Arial"/>
          <w:sz w:val="24"/>
          <w:szCs w:val="24"/>
          <w:lang w:eastAsia="ru-RU"/>
        </w:rPr>
        <w:t>.</w:t>
      </w:r>
    </w:p>
    <w:p w:rsidR="007069AD" w:rsidRPr="007069AD" w:rsidRDefault="007069AD" w:rsidP="007069AD">
      <w:pPr>
        <w:widowControl w:val="0"/>
        <w:numPr>
          <w:ilvl w:val="0"/>
          <w:numId w:val="1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20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МО Васильевский (далее по тексту – местная администрация</w:t>
      </w:r>
      <w:bookmarkStart w:id="0" w:name="sub_1004"/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участвует</w:t>
      </w:r>
      <w:r w:rsidR="00B71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организации и финансировании</w:t>
      </w: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 </w:t>
      </w:r>
      <w:r w:rsidR="00341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оплачиваемых общественных работ,</w:t>
      </w:r>
      <w:r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временного трудоустройства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</w:t>
      </w:r>
      <w:r w:rsidRPr="00B05742">
        <w:rPr>
          <w:rFonts w:ascii="Times New Roman" w:eastAsia="Times New Roman" w:hAnsi="Times New Roman"/>
          <w:sz w:val="24"/>
          <w:szCs w:val="24"/>
          <w:lang w:eastAsia="ru-RU"/>
        </w:rPr>
        <w:t xml:space="preserve">лет </w:t>
      </w:r>
      <w:r w:rsidR="00762133" w:rsidRPr="0009105F">
        <w:rPr>
          <w:rFonts w:ascii="Times New Roman" w:hAnsi="Times New Roman"/>
          <w:sz w:val="24"/>
          <w:szCs w:val="24"/>
        </w:rPr>
        <w:t>имеющих среднее профессиональное образование и ищущих работу впервые</w:t>
      </w:r>
      <w:r w:rsidR="00341DCC" w:rsidRPr="00B05742">
        <w:rPr>
          <w:rFonts w:ascii="Times New Roman" w:eastAsia="Times New Roman" w:hAnsi="Times New Roman"/>
          <w:sz w:val="24"/>
          <w:szCs w:val="24"/>
          <w:lang w:eastAsia="ru-RU"/>
        </w:rPr>
        <w:t>, ярмарок вакансий и учебных рабочих мест</w:t>
      </w:r>
      <w:r w:rsidRPr="00B057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(далее по тексту - установленных категорий граждан)</w:t>
      </w:r>
      <w:r w:rsidRPr="00B05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57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</w:t>
      </w:r>
      <w:r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территории МО Васильевский </w:t>
      </w: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взаимодействии с Санкт-Петербургским государственным автономным учреждением «Центр занятости населения Санкт-Петербурга Василеостровского района»</w:t>
      </w:r>
      <w:bookmarkEnd w:id="0"/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69AD" w:rsidRPr="007069AD" w:rsidRDefault="007069AD" w:rsidP="007069AD">
      <w:pPr>
        <w:widowControl w:val="0"/>
        <w:shd w:val="clear" w:color="auto" w:fill="FFFFFF"/>
        <w:tabs>
          <w:tab w:val="left" w:pos="1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  <w:t>1.3.</w:t>
      </w:r>
      <w:r w:rsidRPr="007069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="00BC25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C25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 денежных средств</w:t>
      </w:r>
      <w:r w:rsidR="0001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C25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инансирование </w:t>
      </w:r>
      <w:r w:rsidR="00BC25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реализацию вопроса местного значения, </w:t>
      </w: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местной администрацией в пределах лимитов бюджетных обязательств</w:t>
      </w:r>
      <w:r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утверждённых решением муниципального совета МО Васильевский о местном бюджете на соответствующий финансовый год</w:t>
      </w:r>
      <w:r w:rsidRPr="007069A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49254E" w:rsidRDefault="007069AD" w:rsidP="00B71304">
      <w:pPr>
        <w:widowControl w:val="0"/>
        <w:shd w:val="clear" w:color="auto" w:fill="FFFFFF"/>
        <w:tabs>
          <w:tab w:val="left" w:pos="1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1.4. </w:t>
      </w:r>
      <w:r w:rsidR="004C0D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Мероприятия организуются в рамках </w:t>
      </w:r>
      <w:r w:rsidR="0049254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муниципальной и (или) </w:t>
      </w:r>
      <w:r w:rsidR="004C0D39" w:rsidRPr="007B5C9F">
        <w:rPr>
          <w:rFonts w:ascii="Times New Roman" w:eastAsia="Times New Roman" w:hAnsi="Times New Roman"/>
          <w:color w:val="000000"/>
          <w:spacing w:val="-3"/>
          <w:sz w:val="24"/>
          <w:szCs w:val="24"/>
          <w:highlight w:val="yellow"/>
          <w:lang w:eastAsia="ru-RU"/>
        </w:rPr>
        <w:t>ведомственн</w:t>
      </w:r>
      <w:r w:rsidR="0049254E">
        <w:rPr>
          <w:rFonts w:ascii="Times New Roman" w:eastAsia="Times New Roman" w:hAnsi="Times New Roman"/>
          <w:color w:val="000000"/>
          <w:spacing w:val="-3"/>
          <w:sz w:val="24"/>
          <w:szCs w:val="24"/>
          <w:highlight w:val="yellow"/>
          <w:lang w:eastAsia="ru-RU"/>
        </w:rPr>
        <w:t>ой</w:t>
      </w:r>
      <w:r w:rsidR="004C0D39" w:rsidRPr="007B5C9F">
        <w:rPr>
          <w:rFonts w:ascii="Times New Roman" w:eastAsia="Times New Roman" w:hAnsi="Times New Roman"/>
          <w:color w:val="000000"/>
          <w:spacing w:val="-3"/>
          <w:sz w:val="24"/>
          <w:szCs w:val="24"/>
          <w:highlight w:val="yellow"/>
          <w:lang w:eastAsia="ru-RU"/>
        </w:rPr>
        <w:t xml:space="preserve"> целев</w:t>
      </w:r>
      <w:r w:rsidR="0049254E">
        <w:rPr>
          <w:rFonts w:ascii="Times New Roman" w:eastAsia="Times New Roman" w:hAnsi="Times New Roman"/>
          <w:color w:val="000000"/>
          <w:spacing w:val="-3"/>
          <w:sz w:val="24"/>
          <w:szCs w:val="24"/>
          <w:highlight w:val="yellow"/>
          <w:lang w:eastAsia="ru-RU"/>
        </w:rPr>
        <w:t>ой</w:t>
      </w:r>
      <w:r w:rsidR="004C0D39" w:rsidRPr="007B5C9F">
        <w:rPr>
          <w:rFonts w:ascii="Times New Roman" w:eastAsia="Times New Roman" w:hAnsi="Times New Roman"/>
          <w:color w:val="000000"/>
          <w:spacing w:val="-3"/>
          <w:sz w:val="24"/>
          <w:szCs w:val="24"/>
          <w:highlight w:val="yellow"/>
          <w:lang w:eastAsia="ru-RU"/>
        </w:rPr>
        <w:t xml:space="preserve"> программ</w:t>
      </w:r>
      <w:r w:rsidR="0049254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ы</w:t>
      </w:r>
      <w:r w:rsidR="004C0D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, утверждаемой Постановлением местной администрации. </w:t>
      </w:r>
    </w:p>
    <w:p w:rsidR="00B71304" w:rsidRDefault="00B71304" w:rsidP="00B71304">
      <w:pPr>
        <w:widowControl w:val="0"/>
        <w:shd w:val="clear" w:color="auto" w:fill="FFFFFF"/>
        <w:tabs>
          <w:tab w:val="left" w:pos="1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1.5. </w:t>
      </w:r>
      <w:r w:rsidR="0009105F">
        <w:rPr>
          <w:rFonts w:ascii="Times New Roman" w:eastAsia="Times New Roman" w:hAnsi="Times New Roman"/>
          <w:sz w:val="24"/>
          <w:szCs w:val="24"/>
          <w:lang w:eastAsia="ru-RU"/>
        </w:rPr>
        <w:t>Реализация</w:t>
      </w:r>
      <w:r w:rsidRPr="00080D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5C9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программ</w:t>
      </w:r>
      <w:r w:rsidRPr="00080D6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организационн</w:t>
      </w:r>
      <w:r w:rsidR="0009105F">
        <w:rPr>
          <w:rFonts w:ascii="Times New Roman" w:eastAsia="Times New Roman" w:hAnsi="Times New Roman"/>
          <w:sz w:val="24"/>
          <w:szCs w:val="24"/>
          <w:lang w:eastAsia="ru-RU"/>
        </w:rPr>
        <w:t xml:space="preserve">ым </w:t>
      </w:r>
      <w:r w:rsidRPr="00080D6D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="0009105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6B483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администрации, </w:t>
      </w:r>
      <w:r w:rsidRPr="00080D6D">
        <w:rPr>
          <w:rFonts w:ascii="Times New Roman" w:eastAsia="Times New Roman" w:hAnsi="Times New Roman"/>
          <w:sz w:val="24"/>
          <w:szCs w:val="24"/>
          <w:lang w:eastAsia="ru-RU"/>
        </w:rPr>
        <w:t>организацией</w:t>
      </w:r>
      <w:r w:rsidR="006B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0D6D">
        <w:rPr>
          <w:rFonts w:ascii="Times New Roman" w:eastAsia="Times New Roman" w:hAnsi="Times New Roman"/>
          <w:sz w:val="24"/>
          <w:szCs w:val="24"/>
          <w:lang w:eastAsia="ru-RU"/>
        </w:rPr>
        <w:t>привлекаемой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9105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7069AD" w:rsidRPr="007069AD" w:rsidRDefault="00E859A0" w:rsidP="007069AD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2</w:t>
      </w:r>
      <w:r w:rsidR="007069AD" w:rsidRPr="007069A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. Основные цели и задачи</w:t>
      </w:r>
    </w:p>
    <w:p w:rsidR="007069AD" w:rsidRPr="007069AD" w:rsidRDefault="00762133" w:rsidP="007069AD">
      <w:pPr>
        <w:widowControl w:val="0"/>
        <w:shd w:val="clear" w:color="auto" w:fill="FFFFFF"/>
        <w:tabs>
          <w:tab w:val="left" w:pos="13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2</w:t>
      </w:r>
      <w:r w:rsidR="007069AD" w:rsidRPr="007069AD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.1.</w:t>
      </w:r>
      <w:r w:rsidR="007069AD"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069AD" w:rsidRPr="007069A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Основной целью проведения </w:t>
      </w:r>
      <w:r w:rsidR="007069AD"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оплачиваемых общественных работ и временного трудоустройства</w:t>
      </w:r>
      <w:r w:rsidR="007069AD"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69AD"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установленных категорий граждан</w:t>
      </w:r>
      <w:r w:rsidR="007069AD" w:rsidRPr="007069A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на территории МО Васильевский является:</w:t>
      </w:r>
    </w:p>
    <w:p w:rsidR="007069AD" w:rsidRPr="007069AD" w:rsidRDefault="007069AD" w:rsidP="007069AD">
      <w:pPr>
        <w:framePr w:hSpace="180" w:wrap="around" w:vAnchor="text" w:hAnchor="margin" w:xAlign="center" w:y="39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временной занятостью и материальной поддержкой безработных граждан, испытывающих затруднения с трудоустройством;</w:t>
      </w:r>
    </w:p>
    <w:p w:rsidR="007069AD" w:rsidRPr="007069AD" w:rsidRDefault="007069AD" w:rsidP="007069AD">
      <w:pPr>
        <w:framePr w:hSpace="180" w:wrap="around" w:vAnchor="text" w:hAnchor="margin" w:xAlign="center" w:y="3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- обеспечение временной занятостью несовершеннолетних граждан, оказание материальной поддержки на этапе становления трудовой деятельности;</w:t>
      </w:r>
    </w:p>
    <w:p w:rsidR="006B0CFD" w:rsidRDefault="007069AD" w:rsidP="0070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сохранение мотивации к труду у лиц, имеющих длительный перерыв в работе;</w:t>
      </w:r>
    </w:p>
    <w:p w:rsidR="0017121C" w:rsidRDefault="0017121C" w:rsidP="0070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профилактик</w:t>
      </w:r>
      <w:r w:rsidR="0009105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безнадзорности и правонар</w:t>
      </w:r>
      <w:r w:rsidR="006B0CFD">
        <w:rPr>
          <w:rFonts w:ascii="Times New Roman" w:eastAsia="Times New Roman" w:hAnsi="Times New Roman"/>
          <w:sz w:val="24"/>
          <w:szCs w:val="24"/>
          <w:lang w:eastAsia="ru-RU"/>
        </w:rPr>
        <w:t>ушений среди несовершеннолетних,</w:t>
      </w:r>
    </w:p>
    <w:p w:rsidR="006B0CFD" w:rsidRPr="007069AD" w:rsidRDefault="006B0CFD" w:rsidP="0070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 удовлетворени</w:t>
      </w:r>
      <w:r w:rsidR="0009105F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потребности  муниципального образования в рабочих местах для временного трудоустройства отдельных категорий граждан;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  <w:t>- решени</w:t>
      </w:r>
      <w:r w:rsidR="0009105F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социальных вопросов с учетом особенностей муниципального образования;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  <w:t>- обеспечени</w:t>
      </w:r>
      <w:r w:rsidR="0009105F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на территории муниципального образования сбалансированности количества рабочих мест, организуемых муниципальн</w:t>
      </w:r>
      <w:r w:rsidR="0009105F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ым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образовани</w:t>
      </w:r>
      <w:r w:rsidR="0009105F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ем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для временного трудоустройства отдельных категорий граждан и численности граждан, обратившихся в ГАУ ЦЗН для участия во временном трудоустройстве по направлениям тру</w:t>
      </w:r>
      <w:r w:rsidR="006B483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довой деятельности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6B0CFD" w:rsidRPr="007069AD" w:rsidRDefault="006B0CFD" w:rsidP="006B0CFD">
      <w:pPr>
        <w:framePr w:hSpace="180" w:wrap="around" w:vAnchor="text" w:hAnchor="margin" w:xAlign="center" w:y="85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- организация рабочих мест для общественных работ;</w:t>
      </w:r>
    </w:p>
    <w:p w:rsidR="006B0CFD" w:rsidRDefault="006B0CFD" w:rsidP="006B0CFD">
      <w:pPr>
        <w:framePr w:hSpace="180" w:wrap="around" w:vAnchor="text" w:hAnchor="margin" w:xAlign="center" w:y="85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- организация рабочих мест для временного трудоустройства несовершеннолетних граждан в возрасте от 14 до 18 лет в свободное от учебы время;</w:t>
      </w:r>
    </w:p>
    <w:p w:rsidR="006B0CFD" w:rsidRPr="006B0CFD" w:rsidRDefault="006B0CFD" w:rsidP="006B0CFD">
      <w:pPr>
        <w:framePr w:hSpace="180" w:wrap="around" w:vAnchor="text" w:hAnchor="margin" w:xAlign="center" w:y="85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9105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рабочих мест для безработных граждан в возрасте от 18 до 20 лет </w:t>
      </w:r>
      <w:r w:rsidRPr="0009105F">
        <w:rPr>
          <w:rFonts w:ascii="Times New Roman" w:hAnsi="Times New Roman"/>
          <w:sz w:val="24"/>
          <w:szCs w:val="24"/>
        </w:rPr>
        <w:t>имеющих среднее профессиональное образование и ищущих работу впервые</w:t>
      </w:r>
      <w:r w:rsidR="0009105F">
        <w:rPr>
          <w:rFonts w:ascii="Times New Roman" w:hAnsi="Times New Roman"/>
          <w:sz w:val="24"/>
          <w:szCs w:val="24"/>
        </w:rPr>
        <w:t>;</w:t>
      </w:r>
    </w:p>
    <w:p w:rsidR="006B0CFD" w:rsidRPr="007069AD" w:rsidRDefault="006B0CFD" w:rsidP="006B0CFD">
      <w:pPr>
        <w:framePr w:hSpace="180" w:wrap="around" w:vAnchor="text" w:hAnchor="margin" w:xAlign="center" w:y="85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граждан, проживающих на территории муниципального образования МО Васильевский о наличии вакансий на выполнение общественных работ и временных работ, а также о проведении ярмарок вакансий и учебных рабочих мест.</w:t>
      </w:r>
    </w:p>
    <w:p w:rsidR="006B0CFD" w:rsidRPr="007069AD" w:rsidRDefault="006B0CFD" w:rsidP="006B0CFD">
      <w:pPr>
        <w:framePr w:hSpace="180" w:wrap="around" w:vAnchor="text" w:hAnchor="margin" w:xAlign="center" w:y="85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9AD" w:rsidRPr="007069AD" w:rsidRDefault="00762133" w:rsidP="007069AD">
      <w:pPr>
        <w:widowControl w:val="0"/>
        <w:shd w:val="clear" w:color="auto" w:fill="FFFFFF"/>
        <w:tabs>
          <w:tab w:val="left" w:pos="12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2</w:t>
      </w:r>
      <w:r w:rsidR="007069AD" w:rsidRPr="007069AD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.2.</w:t>
      </w:r>
      <w:r w:rsidR="007069AD"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069AD" w:rsidRPr="007069A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указанных целей </w:t>
      </w:r>
      <w:r w:rsidR="007069AD" w:rsidRPr="007069A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по организации и проведению </w:t>
      </w:r>
      <w:r w:rsidR="007069AD"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оплачиваемых общественных работ и временного трудоустройства</w:t>
      </w:r>
      <w:r w:rsidR="007069AD" w:rsidRPr="007069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69AD" w:rsidRPr="007069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установленных категорий граждан</w:t>
      </w:r>
      <w:r w:rsidR="007069AD" w:rsidRPr="007069A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="007069AD" w:rsidRPr="007069AD">
        <w:rPr>
          <w:rFonts w:ascii="Times New Roman" w:eastAsia="Times New Roman" w:hAnsi="Times New Roman"/>
          <w:sz w:val="24"/>
          <w:szCs w:val="24"/>
          <w:lang w:eastAsia="ru-RU"/>
        </w:rPr>
        <w:t>необходимо решение следующих</w:t>
      </w:r>
      <w:r w:rsidR="007069AD" w:rsidRPr="007069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069AD" w:rsidRPr="007069A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задач:</w:t>
      </w:r>
    </w:p>
    <w:p w:rsidR="007B5C9F" w:rsidRPr="00DA789C" w:rsidRDefault="007B5C9F" w:rsidP="007B5C9F">
      <w:pPr>
        <w:pStyle w:val="a3"/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DA789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DA789C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Порядок организации </w:t>
      </w:r>
      <w:r w:rsidR="00C27B9E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органов местного самоуправления </w:t>
      </w:r>
      <w:r w:rsidRPr="00DA789C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по решению</w:t>
      </w:r>
    </w:p>
    <w:p w:rsidR="007B5C9F" w:rsidRDefault="007B5C9F" w:rsidP="007B5C9F">
      <w:pPr>
        <w:pStyle w:val="a3"/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DA789C">
        <w:rPr>
          <w:rFonts w:ascii="Times New Roman" w:hAnsi="Times New Roman"/>
          <w:b/>
          <w:bCs/>
          <w:sz w:val="24"/>
          <w:szCs w:val="24"/>
          <w:highlight w:val="yellow"/>
        </w:rPr>
        <w:t>вопроса местного значения</w:t>
      </w:r>
    </w:p>
    <w:p w:rsidR="007B5C9F" w:rsidRPr="00DA789C" w:rsidRDefault="007B5C9F" w:rsidP="007B5C9F">
      <w:pPr>
        <w:pStyle w:val="a3"/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859A0" w:rsidRPr="0009105F" w:rsidRDefault="00E859A0" w:rsidP="001025B8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3.</w:t>
      </w:r>
      <w:r w:rsidR="006B0CF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Для координации деятельности ГАУ ЦЗН и </w:t>
      </w:r>
      <w:r w:rsidR="006B0CF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местной администрации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в процессе проведения мероприятий по организации временного трудоустройства отдельных категорий граждан </w:t>
      </w:r>
      <w:r w:rsidR="006B0CF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местная администрация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заключают с ГАУ ЦЗН соглашения, определяющие порядок взаимодействия по организации временного трудоустройства.</w:t>
      </w:r>
    </w:p>
    <w:p w:rsidR="00C848ED" w:rsidRPr="0009105F" w:rsidRDefault="00E859A0" w:rsidP="001025B8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3.</w:t>
      </w:r>
      <w:r w:rsidR="00752D85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Ежегодно </w:t>
      </w:r>
      <w:r w:rsidR="006B0CF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местн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ая</w:t>
      </w:r>
      <w:r w:rsidR="006B0CF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администраци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прогнозиру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ет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потребность в организации временного трудоустройства отдельных категорий граждан, основные виды планируемых временных работ, ориентировочные сроки</w:t>
      </w:r>
      <w:r w:rsidR="00C848E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E859A0" w:rsidRPr="0009105F" w:rsidRDefault="00E859A0" w:rsidP="001025B8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 формировании прогнозируемой на следующий год потребности </w:t>
      </w:r>
      <w:r w:rsidR="006B413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муниципального образования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в организации временного трудоустройства отдельных категорий граждан могут учитывать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ся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показатели деятельности по количеству организованных рабочих мест для временного трудоустройства отдельных категорий граждан, достигнутые в текущем или предшествующем году, а также наличие нереализованных предложений работодателей по причине отсутствия финансирования из местного бюджета.</w:t>
      </w:r>
    </w:p>
    <w:p w:rsidR="00C848ED" w:rsidRPr="0009105F" w:rsidRDefault="00E859A0" w:rsidP="001025B8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3.</w:t>
      </w:r>
      <w:r w:rsidR="00752D85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6B413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Местная администрация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формиру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ет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C848E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ведомственные целевые программы 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 учетом принятого на следующий год местного бюджета, предусматривающего расходы на организацию рабочих мест для временного трудоустройства отдельных категорий граждан</w:t>
      </w:r>
      <w:r w:rsidR="00C848ED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E859A0" w:rsidRPr="0009105F" w:rsidRDefault="00E859A0" w:rsidP="001025B8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3.</w:t>
      </w:r>
      <w:r w:rsidR="00752D85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6B413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Местная администрация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принима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ет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участие в организации временного трудоустройства путем создания рабочих мест для временного трудоустройства отдельных категорий граждан за счет средств местного бюджета в соответствии с бюджетным законодательством Российской Федерации.</w:t>
      </w:r>
    </w:p>
    <w:p w:rsidR="00180DA2" w:rsidRDefault="00E859A0" w:rsidP="00180DA2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3.</w:t>
      </w:r>
      <w:r w:rsidR="00752D85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.1. Средства местного бюджета при организации временного трудоустройства отдельных категорий граждан могут быть направлены: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  <w:t>- на выплату заработной платы участникам мероприятий п</w:t>
      </w:r>
      <w:r w:rsidR="007B5C9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 временному трудоустройству;</w:t>
      </w:r>
      <w:r w:rsidR="007B5C9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  <w:t>- 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на выплату компенсации за неиспользованный отпу</w:t>
      </w:r>
      <w:r w:rsidR="007B5C9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ск при увольнении работников;</w:t>
      </w:r>
      <w:r w:rsidR="007B5C9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  <w:t>-  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на выплату страховых взносов в государственные внебюджетные фонды;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  <w:t>- на оплату организационных расходов, связанных с организацией временных рабочих мест, а именно: транспортных расходов по доставке несовершеннолетних граждан к месту проведения работ и обратно, оплату труда, выплату страховых взносов в государственные внебюджетные фонды привлеченным специалистам по гражданско-правовым договорам (с учетом НДС), затрат на приобретение мелкого инвентаря, оборудования, спецодежды, атрибутики (с учетом НДС), изготовление наглядной информации, канцелярские расходы, медикаменты, услуги связи, размещение материалов в средствах массовой информации (с учетом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НДС).</w:t>
      </w:r>
      <w:r w:rsidR="00180DA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859A0" w:rsidRPr="0009105F" w:rsidRDefault="005404A3" w:rsidP="00180DA2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>3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  <w:r w:rsidR="00D86F2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5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6B413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Местная администрация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после организации рабочих мест уведомляют ГАУ ЦЗН в целях заключения договоров между работодателем и ГАУ ЦЗН о направлении отдельных категорий граждан для участия во временном трудоустройстве на организованных рабочих местах.</w:t>
      </w:r>
    </w:p>
    <w:p w:rsidR="007B5C9F" w:rsidRDefault="005404A3" w:rsidP="007B5C9F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  <w:r w:rsidR="00D86F2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6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В соответствии с планом мероприятий, разработанным </w:t>
      </w:r>
      <w:r w:rsidR="006B413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местной администрацией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согласно пункту </w:t>
      </w:r>
      <w:r w:rsidR="006B413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3.4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настоящего </w:t>
      </w:r>
      <w:r w:rsidR="006B4133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Положения</w:t>
      </w:r>
      <w:r w:rsidR="00E859A0" w:rsidRPr="0009105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 ГАУ ЦЗН осуществляют мероприятия по информированию населения Санкт-Петербурга о возможности участия отдельных категорий граждан в мероприятиях по временному трудоустройству.</w:t>
      </w:r>
    </w:p>
    <w:p w:rsidR="00BC2514" w:rsidRPr="007B5C9F" w:rsidRDefault="00B05742" w:rsidP="007B5C9F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D86F2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86F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86F23" w:rsidRPr="00D86F2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C2514" w:rsidRPr="007B5C9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Проведение мероприятий осуществляется силами сторонних организаций посредством заключения соответствующих контрактов (договоров), в том числе и через осуществление закупок товаров, работ, услуг для обеспечения муниципальных нужд в соответствии с действующим законодательством. </w:t>
      </w:r>
    </w:p>
    <w:p w:rsidR="00A32B14" w:rsidRPr="007B5C9F" w:rsidRDefault="007B5C9F" w:rsidP="007B5C9F">
      <w:pPr>
        <w:widowControl w:val="0"/>
        <w:shd w:val="clear" w:color="auto" w:fill="FFFFFF"/>
        <w:tabs>
          <w:tab w:val="left" w:pos="1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5C9F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3.8</w:t>
      </w:r>
      <w:r w:rsidR="00D86F23" w:rsidRPr="007B5C9F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. Основные формы </w:t>
      </w:r>
      <w:r w:rsidRPr="007B5C9F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реализации вопроса местного значения</w:t>
      </w: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 являются</w:t>
      </w:r>
      <w:r w:rsidR="00D86F23" w:rsidRPr="007B5C9F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A32B14" w:rsidRPr="007069AD" w:rsidRDefault="00A32B14" w:rsidP="007B5C9F">
      <w:pPr>
        <w:widowControl w:val="0"/>
        <w:shd w:val="clear" w:color="auto" w:fill="FFFFFF"/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 покраска газонных ограждений, малых архитектурных форм</w:t>
      </w:r>
      <w:r w:rsidR="00BE11A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BE11A2">
        <w:rPr>
          <w:rFonts w:ascii="Times New Roman" w:eastAsia="Times New Roman" w:hAnsi="Times New Roman"/>
          <w:sz w:val="24"/>
          <w:szCs w:val="24"/>
          <w:lang w:eastAsia="ru-RU"/>
        </w:rPr>
        <w:t>МО Васильевский</w:t>
      </w:r>
      <w:r w:rsidRPr="007069A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;</w:t>
      </w:r>
    </w:p>
    <w:p w:rsidR="00A32B14" w:rsidRPr="007069AD" w:rsidRDefault="00A32B14" w:rsidP="007B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="00BE11A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озеленение,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уход за 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зел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еными насаждениями внутридворовых территорий</w:t>
      </w:r>
      <w:r w:rsidR="00BE11A2">
        <w:rPr>
          <w:rFonts w:ascii="Times New Roman" w:eastAsia="Times New Roman" w:hAnsi="Times New Roman"/>
          <w:sz w:val="24"/>
          <w:szCs w:val="24"/>
          <w:lang w:eastAsia="ru-RU"/>
        </w:rPr>
        <w:t xml:space="preserve"> МО Васильевский</w:t>
      </w: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2B14" w:rsidRDefault="00A32B14" w:rsidP="007B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9AD">
        <w:rPr>
          <w:rFonts w:ascii="Times New Roman" w:eastAsia="Times New Roman" w:hAnsi="Times New Roman"/>
          <w:sz w:val="24"/>
          <w:szCs w:val="24"/>
          <w:lang w:eastAsia="ru-RU"/>
        </w:rPr>
        <w:t>- и другие направлениями трудовой деятельности.</w:t>
      </w:r>
    </w:p>
    <w:p w:rsidR="007B5C9F" w:rsidRPr="00950A57" w:rsidRDefault="007B5C9F" w:rsidP="007B5C9F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B5C9F" w:rsidRPr="00950A57" w:rsidRDefault="007B5C9F" w:rsidP="007B5C9F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950A57">
        <w:rPr>
          <w:rFonts w:ascii="Times New Roman" w:hAnsi="Times New Roman"/>
          <w:b/>
          <w:bCs/>
          <w:sz w:val="24"/>
          <w:szCs w:val="24"/>
          <w:highlight w:val="yellow"/>
        </w:rPr>
        <w:t>4. Показатели для оценки эффективности деятельности</w:t>
      </w:r>
    </w:p>
    <w:p w:rsidR="007B5C9F" w:rsidRPr="00950A57" w:rsidRDefault="007B5C9F" w:rsidP="007B5C9F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950A57">
        <w:rPr>
          <w:rFonts w:ascii="Times New Roman" w:hAnsi="Times New Roman"/>
          <w:b/>
          <w:bCs/>
          <w:sz w:val="24"/>
          <w:szCs w:val="24"/>
          <w:highlight w:val="yellow"/>
        </w:rPr>
        <w:t>по решению вопроса местного значения</w:t>
      </w:r>
    </w:p>
    <w:p w:rsidR="007B5C9F" w:rsidRPr="00950A57" w:rsidRDefault="007B5C9F" w:rsidP="007B5C9F">
      <w:pPr>
        <w:spacing w:after="0" w:line="240" w:lineRule="auto"/>
        <w:ind w:left="-851"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B5C9F" w:rsidRPr="00950A57" w:rsidRDefault="007B5C9F" w:rsidP="007B5C9F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950A57">
        <w:rPr>
          <w:rFonts w:ascii="Times New Roman" w:hAnsi="Times New Roman"/>
          <w:sz w:val="24"/>
          <w:szCs w:val="24"/>
          <w:highlight w:val="yellow"/>
        </w:rPr>
        <w:t>-</w:t>
      </w:r>
      <w:r w:rsidRPr="00950A57">
        <w:rPr>
          <w:highlight w:val="yellow"/>
        </w:rPr>
        <w:t xml:space="preserve"> </w:t>
      </w:r>
      <w:r w:rsidRPr="00950A5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повышение информированности населения муниципального образования об организации проведения оплачиваемых общественных работах и временном трудоустройстве;</w:t>
      </w:r>
    </w:p>
    <w:p w:rsidR="007B5C9F" w:rsidRPr="007B5C9F" w:rsidRDefault="007B5C9F" w:rsidP="007B5C9F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950A5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- </w:t>
      </w:r>
      <w:r w:rsidRPr="007B5C9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сформирование мотивации к труду у лиц, не имеющих опыта работы</w:t>
      </w:r>
      <w:r w:rsidRPr="00950A5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;</w:t>
      </w:r>
    </w:p>
    <w:p w:rsidR="007B5C9F" w:rsidRPr="00950A57" w:rsidRDefault="007B5C9F" w:rsidP="007B5C9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50A57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="00950A57" w:rsidRPr="00950A57">
        <w:rPr>
          <w:rFonts w:ascii="Times New Roman" w:hAnsi="Times New Roman"/>
          <w:sz w:val="24"/>
          <w:szCs w:val="24"/>
          <w:highlight w:val="yellow"/>
        </w:rPr>
        <w:t>количество</w:t>
      </w:r>
      <w:r w:rsidRPr="00950A57">
        <w:rPr>
          <w:rFonts w:ascii="Times New Roman" w:hAnsi="Times New Roman"/>
          <w:sz w:val="24"/>
          <w:szCs w:val="24"/>
          <w:highlight w:val="yellow"/>
        </w:rPr>
        <w:t xml:space="preserve"> несовершеннолетних граждан</w:t>
      </w:r>
      <w:r w:rsidR="00950A57" w:rsidRPr="00950A57">
        <w:rPr>
          <w:rFonts w:ascii="Times New Roman" w:hAnsi="Times New Roman"/>
          <w:sz w:val="24"/>
          <w:szCs w:val="24"/>
          <w:highlight w:val="yellow"/>
        </w:rPr>
        <w:t xml:space="preserve"> временно трудоустроенных в рамках ведомственных муниципальных программ</w:t>
      </w:r>
      <w:r w:rsidRPr="00950A57">
        <w:rPr>
          <w:rFonts w:ascii="Times New Roman" w:hAnsi="Times New Roman"/>
          <w:sz w:val="24"/>
          <w:szCs w:val="24"/>
          <w:highlight w:val="yellow"/>
        </w:rPr>
        <w:t>;</w:t>
      </w:r>
    </w:p>
    <w:p w:rsidR="007B5C9F" w:rsidRPr="00950A57" w:rsidRDefault="007B5C9F" w:rsidP="007B5C9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50A57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="00950A57" w:rsidRPr="00950A57">
        <w:rPr>
          <w:rFonts w:ascii="Times New Roman" w:hAnsi="Times New Roman"/>
          <w:sz w:val="24"/>
          <w:szCs w:val="24"/>
          <w:highlight w:val="yellow"/>
        </w:rPr>
        <w:t>количество</w:t>
      </w:r>
      <w:r w:rsidRPr="00950A57">
        <w:rPr>
          <w:rFonts w:ascii="Times New Roman" w:hAnsi="Times New Roman"/>
          <w:sz w:val="24"/>
          <w:szCs w:val="24"/>
          <w:highlight w:val="yellow"/>
        </w:rPr>
        <w:t xml:space="preserve"> безработных граждан</w:t>
      </w:r>
      <w:r w:rsidR="00950A57" w:rsidRPr="00950A57">
        <w:rPr>
          <w:rFonts w:ascii="Times New Roman" w:hAnsi="Times New Roman"/>
          <w:sz w:val="24"/>
          <w:szCs w:val="24"/>
          <w:highlight w:val="yellow"/>
        </w:rPr>
        <w:t xml:space="preserve"> временно трудоустроенных в рамках муниципальных</w:t>
      </w:r>
      <w:r w:rsidR="0049254E">
        <w:rPr>
          <w:rFonts w:ascii="Times New Roman" w:hAnsi="Times New Roman"/>
          <w:sz w:val="24"/>
          <w:szCs w:val="24"/>
          <w:highlight w:val="yellow"/>
        </w:rPr>
        <w:t xml:space="preserve"> и (или)</w:t>
      </w:r>
      <w:r w:rsidR="00950A57" w:rsidRPr="00950A5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9254E" w:rsidRPr="00950A57">
        <w:rPr>
          <w:rFonts w:ascii="Times New Roman" w:hAnsi="Times New Roman"/>
          <w:sz w:val="24"/>
          <w:szCs w:val="24"/>
          <w:highlight w:val="yellow"/>
        </w:rPr>
        <w:t>ведомственных</w:t>
      </w:r>
      <w:r w:rsidR="0049254E" w:rsidRPr="00950A5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9254E">
        <w:rPr>
          <w:rFonts w:ascii="Times New Roman" w:hAnsi="Times New Roman"/>
          <w:sz w:val="24"/>
          <w:szCs w:val="24"/>
          <w:highlight w:val="yellow"/>
        </w:rPr>
        <w:t xml:space="preserve">целевых </w:t>
      </w:r>
      <w:r w:rsidR="00950A57" w:rsidRPr="00950A57">
        <w:rPr>
          <w:rFonts w:ascii="Times New Roman" w:hAnsi="Times New Roman"/>
          <w:sz w:val="24"/>
          <w:szCs w:val="24"/>
          <w:highlight w:val="yellow"/>
        </w:rPr>
        <w:t>программ</w:t>
      </w:r>
      <w:r w:rsidR="00C73344">
        <w:rPr>
          <w:rFonts w:ascii="Times New Roman" w:hAnsi="Times New Roman"/>
          <w:sz w:val="24"/>
          <w:szCs w:val="24"/>
          <w:highlight w:val="yellow"/>
        </w:rPr>
        <w:t>.</w:t>
      </w:r>
    </w:p>
    <w:p w:rsidR="00950A57" w:rsidRPr="00950A57" w:rsidRDefault="00950A57" w:rsidP="00950A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bookmarkStart w:id="1" w:name="_GoBack"/>
      <w:bookmarkEnd w:id="1"/>
    </w:p>
    <w:p w:rsidR="00950A57" w:rsidRPr="00950A57" w:rsidRDefault="00950A57" w:rsidP="00950A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950A57">
        <w:rPr>
          <w:rFonts w:ascii="Times New Roman" w:hAnsi="Times New Roman"/>
          <w:b/>
          <w:bCs/>
          <w:sz w:val="24"/>
          <w:szCs w:val="24"/>
          <w:highlight w:val="yellow"/>
        </w:rPr>
        <w:t>5. Заключительные положения</w:t>
      </w:r>
    </w:p>
    <w:p w:rsidR="00950A57" w:rsidRPr="00950A57" w:rsidRDefault="00950A57" w:rsidP="00950A57">
      <w:pPr>
        <w:spacing w:after="0" w:line="240" w:lineRule="auto"/>
        <w:ind w:left="-851"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50A57" w:rsidRPr="00950A57" w:rsidRDefault="00950A57" w:rsidP="00950A57">
      <w:pPr>
        <w:pStyle w:val="a8"/>
        <w:spacing w:after="0"/>
        <w:ind w:firstLine="709"/>
        <w:jc w:val="both"/>
        <w:rPr>
          <w:highlight w:val="yellow"/>
        </w:rPr>
      </w:pPr>
      <w:r w:rsidRPr="00950A57">
        <w:rPr>
          <w:highlight w:val="yellow"/>
        </w:rPr>
        <w:t>5.1. Настоящее Положение вступает в силу со дня его официального опубликования.</w:t>
      </w:r>
    </w:p>
    <w:p w:rsidR="00950A57" w:rsidRPr="00950A57" w:rsidRDefault="00950A57" w:rsidP="00950A57">
      <w:pPr>
        <w:pStyle w:val="a8"/>
        <w:spacing w:after="0"/>
        <w:ind w:firstLine="709"/>
        <w:jc w:val="both"/>
        <w:rPr>
          <w:highlight w:val="yellow"/>
        </w:rPr>
      </w:pPr>
      <w:r w:rsidRPr="00950A57">
        <w:rPr>
          <w:highlight w:val="yellow"/>
        </w:rPr>
        <w:t>5.3. Контроль соблюдения настоящего Положения осуществляется в соответствии с действующим законодательством и Уставом МО Васильевский.</w:t>
      </w:r>
    </w:p>
    <w:p w:rsidR="00950A57" w:rsidRPr="00950A57" w:rsidRDefault="00950A57" w:rsidP="00950A57">
      <w:pPr>
        <w:pStyle w:val="a8"/>
        <w:spacing w:after="0"/>
        <w:ind w:firstLine="709"/>
        <w:jc w:val="both"/>
        <w:rPr>
          <w:highlight w:val="yellow"/>
        </w:rPr>
      </w:pPr>
      <w:r w:rsidRPr="00950A57">
        <w:rPr>
          <w:highlight w:val="yellow"/>
        </w:rPr>
        <w:t>5.4. Вопросы, не урегулированные настоящим Положением и действующим законодательством, регулируются отдельными решениями Муниципального совета и постановлениями или распоряжениями Местной администрации.</w:t>
      </w:r>
    </w:p>
    <w:p w:rsidR="00950A57" w:rsidRPr="007D7756" w:rsidRDefault="00950A57" w:rsidP="00950A57">
      <w:pPr>
        <w:shd w:val="clear" w:color="auto" w:fill="FFFFFF"/>
        <w:tabs>
          <w:tab w:val="left" w:pos="1268"/>
        </w:tabs>
        <w:ind w:firstLine="709"/>
        <w:jc w:val="both"/>
        <w:rPr>
          <w:color w:val="000000"/>
          <w:spacing w:val="-2"/>
          <w:sz w:val="24"/>
          <w:szCs w:val="24"/>
        </w:rPr>
      </w:pPr>
    </w:p>
    <w:p w:rsidR="00B05742" w:rsidRDefault="00B05742" w:rsidP="00950A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05742" w:rsidRDefault="00B05742" w:rsidP="00950A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05742" w:rsidRDefault="00B05742" w:rsidP="005404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05742" w:rsidRDefault="00B05742" w:rsidP="005404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05742" w:rsidRDefault="00B05742" w:rsidP="005404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05742" w:rsidRDefault="00B05742" w:rsidP="005404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sectPr w:rsidR="00B05742" w:rsidSect="00C27B9E">
      <w:pgSz w:w="11900" w:h="16838"/>
      <w:pgMar w:top="567" w:right="840" w:bottom="180" w:left="1280" w:header="720" w:footer="720" w:gutter="0"/>
      <w:cols w:space="720" w:equalWidth="0">
        <w:col w:w="9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C2" w:rsidRDefault="00BA1AC2" w:rsidP="000B61F0">
      <w:pPr>
        <w:spacing w:after="0" w:line="240" w:lineRule="auto"/>
      </w:pPr>
      <w:r>
        <w:separator/>
      </w:r>
    </w:p>
  </w:endnote>
  <w:endnote w:type="continuationSeparator" w:id="0">
    <w:p w:rsidR="00BA1AC2" w:rsidRDefault="00BA1AC2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C2" w:rsidRDefault="00BA1AC2" w:rsidP="000B61F0">
      <w:pPr>
        <w:spacing w:after="0" w:line="240" w:lineRule="auto"/>
      </w:pPr>
      <w:r>
        <w:separator/>
      </w:r>
    </w:p>
  </w:footnote>
  <w:footnote w:type="continuationSeparator" w:id="0">
    <w:p w:rsidR="00BA1AC2" w:rsidRDefault="00BA1AC2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4FCCD85C"/>
    <w:lvl w:ilvl="0" w:tplc="BF76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874283"/>
    <w:multiLevelType w:val="hybridMultilevel"/>
    <w:tmpl w:val="6884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7C0D"/>
    <w:multiLevelType w:val="hybridMultilevel"/>
    <w:tmpl w:val="313893F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2D0208B"/>
    <w:multiLevelType w:val="multilevel"/>
    <w:tmpl w:val="5268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18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3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26"/>
    <w:rsid w:val="00005BA9"/>
    <w:rsid w:val="000111C9"/>
    <w:rsid w:val="000113BD"/>
    <w:rsid w:val="00012B25"/>
    <w:rsid w:val="00013D63"/>
    <w:rsid w:val="00015C14"/>
    <w:rsid w:val="000231A7"/>
    <w:rsid w:val="0003253F"/>
    <w:rsid w:val="0003518A"/>
    <w:rsid w:val="00040B42"/>
    <w:rsid w:val="000503A2"/>
    <w:rsid w:val="000619BF"/>
    <w:rsid w:val="00064DFF"/>
    <w:rsid w:val="00070B54"/>
    <w:rsid w:val="00071569"/>
    <w:rsid w:val="00071C6B"/>
    <w:rsid w:val="00075179"/>
    <w:rsid w:val="00075350"/>
    <w:rsid w:val="0007781D"/>
    <w:rsid w:val="000778DE"/>
    <w:rsid w:val="00081D67"/>
    <w:rsid w:val="000863EC"/>
    <w:rsid w:val="00087B23"/>
    <w:rsid w:val="0009105F"/>
    <w:rsid w:val="000922A0"/>
    <w:rsid w:val="000A100D"/>
    <w:rsid w:val="000A721D"/>
    <w:rsid w:val="000B61F0"/>
    <w:rsid w:val="000C74D5"/>
    <w:rsid w:val="000E44DF"/>
    <w:rsid w:val="00102427"/>
    <w:rsid w:val="001025B8"/>
    <w:rsid w:val="00111B11"/>
    <w:rsid w:val="00142D3F"/>
    <w:rsid w:val="00160007"/>
    <w:rsid w:val="0017121C"/>
    <w:rsid w:val="001755A4"/>
    <w:rsid w:val="00180DA2"/>
    <w:rsid w:val="00185591"/>
    <w:rsid w:val="00186D57"/>
    <w:rsid w:val="001932D8"/>
    <w:rsid w:val="00193A59"/>
    <w:rsid w:val="001A67FE"/>
    <w:rsid w:val="001C4794"/>
    <w:rsid w:val="001C6FF3"/>
    <w:rsid w:val="001C7541"/>
    <w:rsid w:val="001D662A"/>
    <w:rsid w:val="001D675D"/>
    <w:rsid w:val="001D7697"/>
    <w:rsid w:val="0020490A"/>
    <w:rsid w:val="00211E47"/>
    <w:rsid w:val="0023411E"/>
    <w:rsid w:val="00245DEF"/>
    <w:rsid w:val="00246F0A"/>
    <w:rsid w:val="00262E83"/>
    <w:rsid w:val="00273D60"/>
    <w:rsid w:val="0028376F"/>
    <w:rsid w:val="00286729"/>
    <w:rsid w:val="00286904"/>
    <w:rsid w:val="002906EF"/>
    <w:rsid w:val="00292DBC"/>
    <w:rsid w:val="002A62DF"/>
    <w:rsid w:val="002B07EE"/>
    <w:rsid w:val="002B3DB4"/>
    <w:rsid w:val="002C079E"/>
    <w:rsid w:val="002E5545"/>
    <w:rsid w:val="002F271B"/>
    <w:rsid w:val="002F7E6C"/>
    <w:rsid w:val="003002C0"/>
    <w:rsid w:val="003043D7"/>
    <w:rsid w:val="00317509"/>
    <w:rsid w:val="00317722"/>
    <w:rsid w:val="003179A7"/>
    <w:rsid w:val="0032470A"/>
    <w:rsid w:val="00325018"/>
    <w:rsid w:val="00330A87"/>
    <w:rsid w:val="00331A03"/>
    <w:rsid w:val="00336847"/>
    <w:rsid w:val="00341DCC"/>
    <w:rsid w:val="0036506E"/>
    <w:rsid w:val="003659AB"/>
    <w:rsid w:val="00370760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4B46"/>
    <w:rsid w:val="003F72AB"/>
    <w:rsid w:val="003F7E1C"/>
    <w:rsid w:val="00406EE4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87EAB"/>
    <w:rsid w:val="0049173E"/>
    <w:rsid w:val="0049254E"/>
    <w:rsid w:val="0049327F"/>
    <w:rsid w:val="004A1EA6"/>
    <w:rsid w:val="004B209C"/>
    <w:rsid w:val="004C0D39"/>
    <w:rsid w:val="004C2E7F"/>
    <w:rsid w:val="004D1B55"/>
    <w:rsid w:val="005078E6"/>
    <w:rsid w:val="00512714"/>
    <w:rsid w:val="00516615"/>
    <w:rsid w:val="00527A63"/>
    <w:rsid w:val="00527E37"/>
    <w:rsid w:val="00537145"/>
    <w:rsid w:val="005379CB"/>
    <w:rsid w:val="005404A3"/>
    <w:rsid w:val="0054537D"/>
    <w:rsid w:val="00545B6A"/>
    <w:rsid w:val="00545FC6"/>
    <w:rsid w:val="00567EC7"/>
    <w:rsid w:val="0058614E"/>
    <w:rsid w:val="00591A2E"/>
    <w:rsid w:val="00593A64"/>
    <w:rsid w:val="00594653"/>
    <w:rsid w:val="0059590E"/>
    <w:rsid w:val="00596E08"/>
    <w:rsid w:val="005B5C13"/>
    <w:rsid w:val="005C712D"/>
    <w:rsid w:val="005D42B8"/>
    <w:rsid w:val="005D4560"/>
    <w:rsid w:val="005E2AC4"/>
    <w:rsid w:val="005E3585"/>
    <w:rsid w:val="005F253B"/>
    <w:rsid w:val="006134AE"/>
    <w:rsid w:val="00614FFC"/>
    <w:rsid w:val="006209F3"/>
    <w:rsid w:val="006305C9"/>
    <w:rsid w:val="0063193B"/>
    <w:rsid w:val="006555E1"/>
    <w:rsid w:val="00656666"/>
    <w:rsid w:val="00663A8B"/>
    <w:rsid w:val="006720B6"/>
    <w:rsid w:val="00676155"/>
    <w:rsid w:val="006800F5"/>
    <w:rsid w:val="0068191E"/>
    <w:rsid w:val="00684B89"/>
    <w:rsid w:val="006A214E"/>
    <w:rsid w:val="006A2839"/>
    <w:rsid w:val="006B0CFD"/>
    <w:rsid w:val="006B21F9"/>
    <w:rsid w:val="006B4133"/>
    <w:rsid w:val="006B4832"/>
    <w:rsid w:val="006B6705"/>
    <w:rsid w:val="006D5494"/>
    <w:rsid w:val="006E1C7A"/>
    <w:rsid w:val="006E29A8"/>
    <w:rsid w:val="006E7C99"/>
    <w:rsid w:val="006F3FA3"/>
    <w:rsid w:val="006F5F20"/>
    <w:rsid w:val="007069AD"/>
    <w:rsid w:val="00710F39"/>
    <w:rsid w:val="00711D5D"/>
    <w:rsid w:val="00752D85"/>
    <w:rsid w:val="007554B9"/>
    <w:rsid w:val="00762133"/>
    <w:rsid w:val="007656DD"/>
    <w:rsid w:val="007717F5"/>
    <w:rsid w:val="00771FD0"/>
    <w:rsid w:val="00772626"/>
    <w:rsid w:val="0078197D"/>
    <w:rsid w:val="00783795"/>
    <w:rsid w:val="00790062"/>
    <w:rsid w:val="007924AF"/>
    <w:rsid w:val="007A04B3"/>
    <w:rsid w:val="007A1CCE"/>
    <w:rsid w:val="007B4704"/>
    <w:rsid w:val="007B5C9F"/>
    <w:rsid w:val="007D330A"/>
    <w:rsid w:val="007D522C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3B70"/>
    <w:rsid w:val="00827CA8"/>
    <w:rsid w:val="0083431F"/>
    <w:rsid w:val="0084622F"/>
    <w:rsid w:val="0084671D"/>
    <w:rsid w:val="00851ABF"/>
    <w:rsid w:val="0086577E"/>
    <w:rsid w:val="00882688"/>
    <w:rsid w:val="00887AC6"/>
    <w:rsid w:val="00895897"/>
    <w:rsid w:val="00895A99"/>
    <w:rsid w:val="008961E9"/>
    <w:rsid w:val="008A56CA"/>
    <w:rsid w:val="008B0F12"/>
    <w:rsid w:val="008E133F"/>
    <w:rsid w:val="0091142C"/>
    <w:rsid w:val="00912723"/>
    <w:rsid w:val="00924880"/>
    <w:rsid w:val="00945E5B"/>
    <w:rsid w:val="00950A57"/>
    <w:rsid w:val="00960A43"/>
    <w:rsid w:val="00985D44"/>
    <w:rsid w:val="009874E5"/>
    <w:rsid w:val="0099526B"/>
    <w:rsid w:val="009C1778"/>
    <w:rsid w:val="009C750D"/>
    <w:rsid w:val="009F03E4"/>
    <w:rsid w:val="009F1DD2"/>
    <w:rsid w:val="009F42DD"/>
    <w:rsid w:val="00A00136"/>
    <w:rsid w:val="00A07BA8"/>
    <w:rsid w:val="00A15225"/>
    <w:rsid w:val="00A25F31"/>
    <w:rsid w:val="00A25F5C"/>
    <w:rsid w:val="00A32B14"/>
    <w:rsid w:val="00A37473"/>
    <w:rsid w:val="00A42386"/>
    <w:rsid w:val="00A43F8F"/>
    <w:rsid w:val="00A52FD6"/>
    <w:rsid w:val="00A62572"/>
    <w:rsid w:val="00A67DA0"/>
    <w:rsid w:val="00A85C50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1F56"/>
    <w:rsid w:val="00AC2C87"/>
    <w:rsid w:val="00AC7291"/>
    <w:rsid w:val="00AD5C5C"/>
    <w:rsid w:val="00AD7334"/>
    <w:rsid w:val="00AE1C82"/>
    <w:rsid w:val="00AE4FC7"/>
    <w:rsid w:val="00B01D85"/>
    <w:rsid w:val="00B05742"/>
    <w:rsid w:val="00B2767B"/>
    <w:rsid w:val="00B34465"/>
    <w:rsid w:val="00B37A6D"/>
    <w:rsid w:val="00B428AD"/>
    <w:rsid w:val="00B46E31"/>
    <w:rsid w:val="00B56DCC"/>
    <w:rsid w:val="00B651D6"/>
    <w:rsid w:val="00B67805"/>
    <w:rsid w:val="00B71304"/>
    <w:rsid w:val="00B73E8D"/>
    <w:rsid w:val="00B75914"/>
    <w:rsid w:val="00B8703B"/>
    <w:rsid w:val="00B93C37"/>
    <w:rsid w:val="00B97CA3"/>
    <w:rsid w:val="00BA1AC2"/>
    <w:rsid w:val="00BA3218"/>
    <w:rsid w:val="00BA3A28"/>
    <w:rsid w:val="00BB1C80"/>
    <w:rsid w:val="00BB6983"/>
    <w:rsid w:val="00BC17A1"/>
    <w:rsid w:val="00BC2514"/>
    <w:rsid w:val="00BD37B6"/>
    <w:rsid w:val="00BD3C6C"/>
    <w:rsid w:val="00BE11A2"/>
    <w:rsid w:val="00BE7232"/>
    <w:rsid w:val="00BE76D3"/>
    <w:rsid w:val="00BF2401"/>
    <w:rsid w:val="00C0313E"/>
    <w:rsid w:val="00C0797C"/>
    <w:rsid w:val="00C27B9E"/>
    <w:rsid w:val="00C33152"/>
    <w:rsid w:val="00C33FEB"/>
    <w:rsid w:val="00C41431"/>
    <w:rsid w:val="00C42FFC"/>
    <w:rsid w:val="00C55248"/>
    <w:rsid w:val="00C57A0E"/>
    <w:rsid w:val="00C6375F"/>
    <w:rsid w:val="00C64DD8"/>
    <w:rsid w:val="00C73177"/>
    <w:rsid w:val="00C73344"/>
    <w:rsid w:val="00C848ED"/>
    <w:rsid w:val="00C85AFA"/>
    <w:rsid w:val="00C87A3A"/>
    <w:rsid w:val="00CA23A6"/>
    <w:rsid w:val="00CA29A4"/>
    <w:rsid w:val="00CA4037"/>
    <w:rsid w:val="00CF2B0F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86F23"/>
    <w:rsid w:val="00D90C8F"/>
    <w:rsid w:val="00DB3C18"/>
    <w:rsid w:val="00DB5498"/>
    <w:rsid w:val="00DB7208"/>
    <w:rsid w:val="00DD0DD7"/>
    <w:rsid w:val="00DD6D80"/>
    <w:rsid w:val="00DF451B"/>
    <w:rsid w:val="00E01EF9"/>
    <w:rsid w:val="00E1084C"/>
    <w:rsid w:val="00E13CB5"/>
    <w:rsid w:val="00E205A5"/>
    <w:rsid w:val="00E365DF"/>
    <w:rsid w:val="00E40054"/>
    <w:rsid w:val="00E40D5B"/>
    <w:rsid w:val="00E5225E"/>
    <w:rsid w:val="00E55072"/>
    <w:rsid w:val="00E63A36"/>
    <w:rsid w:val="00E71700"/>
    <w:rsid w:val="00E859A0"/>
    <w:rsid w:val="00E870CB"/>
    <w:rsid w:val="00E939BA"/>
    <w:rsid w:val="00E95BB8"/>
    <w:rsid w:val="00E978E1"/>
    <w:rsid w:val="00ED17F2"/>
    <w:rsid w:val="00ED1962"/>
    <w:rsid w:val="00ED334A"/>
    <w:rsid w:val="00EE1326"/>
    <w:rsid w:val="00EE317B"/>
    <w:rsid w:val="00EE6B33"/>
    <w:rsid w:val="00F01E79"/>
    <w:rsid w:val="00F2647D"/>
    <w:rsid w:val="00F30DA8"/>
    <w:rsid w:val="00F42BBC"/>
    <w:rsid w:val="00F45823"/>
    <w:rsid w:val="00F52607"/>
    <w:rsid w:val="00F576A2"/>
    <w:rsid w:val="00F87901"/>
    <w:rsid w:val="00F9496A"/>
    <w:rsid w:val="00FB56E2"/>
    <w:rsid w:val="00FD673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16013-AEEC-46D2-A102-8123839D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93C37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25F5C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075179"/>
    <w:rPr>
      <w:color w:val="0000FF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rPr>
      <w:rFonts w:ascii="Helvetica" w:eastAsia="ヒラギノ角ゴ Pro W3" w:hAnsi="Helvetica"/>
      <w:color w:val="000000"/>
      <w:sz w:val="24"/>
    </w:rPr>
  </w:style>
  <w:style w:type="character" w:customStyle="1" w:styleId="10">
    <w:name w:val="Заголовок 1 Знак"/>
    <w:link w:val="1"/>
    <w:uiPriority w:val="9"/>
    <w:rsid w:val="00A25F5C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5F5C"/>
    <w:rPr>
      <w:rFonts w:ascii="Cambria" w:eastAsia="MS Gothic" w:hAnsi="Cambria" w:cs="Times New Roman"/>
      <w:b/>
      <w:bCs/>
      <w:color w:val="4F81BD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93C37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name-link-section1">
    <w:name w:val="name-link-section1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paragraph" w:customStyle="1" w:styleId="formattext">
    <w:name w:val="formattext"/>
    <w:basedOn w:val="a"/>
    <w:rsid w:val="00E85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9A0"/>
  </w:style>
  <w:style w:type="paragraph" w:styleId="ae">
    <w:name w:val="No Spacing"/>
    <w:uiPriority w:val="1"/>
    <w:qFormat/>
    <w:rsid w:val="005404A3"/>
    <w:rPr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"/>
    <w:basedOn w:val="a"/>
    <w:rsid w:val="007B5C9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ov.sp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77;&#1083;&#1086;&#1087;&#1088;&#1086;&#1080;&#1079;&#1074;&#1086;&#1076;&#1089;&#1090;&#1074;&#1086;%202016\&#1055;&#1088;&#1086;&#1077;&#1082;&#1090;&#1099;%20&#1053;&#1055;&#1040;%202016\&#1074;&#1085;&#1077;&#1089;&#1090;&#1080;%20&#1080;&#1079;&#1084;&#1077;&#1085;&#1077;&#1085;&#1080;&#1103;%20&#1074;%20&#1085;&#1087;&#1072;\&#1087;&#1088;&#1086;&#1077;&#1082;&#1090;%20&#1055;&#1086;&#1083;&#1086;&#1078;&#1077;&#1085;&#1080;&#1077;%20&#1087;&#1086;%20&#1042;&#1056;.%20&#1080;%20&#1054;&#1073;.%20&#1088;&#1072;&#1073;&#1086;&#1090;&#1072;&#1084;%202016-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C981-E331-44F9-804A-8597908C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Положение по ВР. и Об. работам 2016-1</Template>
  <TotalTime>0</TotalTime>
  <Pages>4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12990</CharactersWithSpaces>
  <SharedDoc>false</SharedDoc>
  <HLinks>
    <vt:vector size="18" baseType="variant">
      <vt:variant>
        <vt:i4>6094927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http://docs.cntd.ru/document/9005389</vt:lpwstr>
      </vt:variant>
      <vt:variant>
        <vt:lpwstr/>
      </vt:variant>
      <vt:variant>
        <vt:i4>7012466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http://docs.cntd.ru/document/456015600</vt:lpwstr>
      </vt:variant>
      <vt:variant>
        <vt:lpwstr/>
      </vt:variant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http://www.msmov.spb.ru/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2017-07-27T13:26:00Z</cp:lastPrinted>
  <dcterms:created xsi:type="dcterms:W3CDTF">2017-07-27T13:28:00Z</dcterms:created>
  <dcterms:modified xsi:type="dcterms:W3CDTF">2017-07-27T13:28:00Z</dcterms:modified>
</cp:coreProperties>
</file>